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A" w:rsidRDefault="008A3A4A">
      <w:pPr>
        <w:spacing w:line="600" w:lineRule="exact"/>
        <w:jc w:val="center"/>
        <w:rPr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0;width:119.25pt;height:119.25pt;z-index:-251658240">
            <v:imagedata r:id="rId7" o:title=""/>
          </v:shape>
        </w:pict>
      </w:r>
    </w:p>
    <w:p w:rsidR="008A3A4A" w:rsidRDefault="008A3A4A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常山县贯彻执行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三项制度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工作分管领导及联络员信息表</w:t>
      </w:r>
    </w:p>
    <w:p w:rsidR="008A3A4A" w:rsidRPr="00700AE4" w:rsidRDefault="008A3A4A" w:rsidP="00700AE4">
      <w:pPr>
        <w:rPr>
          <w:rFonts w:eastAsia="方正小标宋简体"/>
          <w:sz w:val="36"/>
          <w:szCs w:val="36"/>
        </w:rPr>
      </w:pPr>
      <w:r w:rsidRPr="00700AE4">
        <w:rPr>
          <w:rFonts w:eastAsia="方正小标宋简体" w:hint="eastAsia"/>
          <w:sz w:val="36"/>
          <w:szCs w:val="36"/>
        </w:rPr>
        <w:t>单位名称（盖章）：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2362"/>
        <w:gridCol w:w="2362"/>
        <w:gridCol w:w="2362"/>
        <w:gridCol w:w="2363"/>
        <w:gridCol w:w="2363"/>
      </w:tblGrid>
      <w:tr w:rsidR="008A3A4A">
        <w:tc>
          <w:tcPr>
            <w:tcW w:w="2362" w:type="dxa"/>
            <w:vAlign w:val="center"/>
          </w:tcPr>
          <w:p w:rsidR="008A3A4A" w:rsidRDefault="008A3A4A"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 w:hAnsi="黑体" w:hint="eastAsia"/>
                <w:szCs w:val="32"/>
              </w:rPr>
              <w:t>序号</w:t>
            </w:r>
          </w:p>
        </w:tc>
        <w:tc>
          <w:tcPr>
            <w:tcW w:w="2362" w:type="dxa"/>
            <w:vAlign w:val="center"/>
          </w:tcPr>
          <w:p w:rsidR="008A3A4A" w:rsidRDefault="008A3A4A"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 w:hAnsi="黑体" w:hint="eastAsia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 w:rsidR="008A3A4A" w:rsidRDefault="008A3A4A"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 w:hAnsi="黑体" w:hint="eastAsia"/>
                <w:szCs w:val="32"/>
              </w:rPr>
              <w:t>分管领导</w:t>
            </w:r>
          </w:p>
        </w:tc>
        <w:tc>
          <w:tcPr>
            <w:tcW w:w="2362" w:type="dxa"/>
            <w:vAlign w:val="center"/>
          </w:tcPr>
          <w:p w:rsidR="008A3A4A" w:rsidRDefault="008A3A4A"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 w:hAnsi="黑体" w:hint="eastAsia"/>
                <w:szCs w:val="32"/>
              </w:rPr>
              <w:t>责任科室</w:t>
            </w:r>
          </w:p>
        </w:tc>
        <w:tc>
          <w:tcPr>
            <w:tcW w:w="2363" w:type="dxa"/>
            <w:vAlign w:val="center"/>
          </w:tcPr>
          <w:p w:rsidR="008A3A4A" w:rsidRDefault="008A3A4A"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 w:hAnsi="黑体" w:hint="eastAsia"/>
                <w:szCs w:val="32"/>
              </w:rPr>
              <w:t>联络员</w:t>
            </w:r>
          </w:p>
        </w:tc>
        <w:tc>
          <w:tcPr>
            <w:tcW w:w="2363" w:type="dxa"/>
            <w:vAlign w:val="center"/>
          </w:tcPr>
          <w:p w:rsidR="008A3A4A" w:rsidRDefault="008A3A4A">
            <w:pPr>
              <w:jc w:val="center"/>
              <w:rPr>
                <w:rFonts w:eastAsia="黑体"/>
                <w:szCs w:val="32"/>
              </w:rPr>
            </w:pPr>
            <w:r>
              <w:rPr>
                <w:rFonts w:eastAsia="黑体" w:hAnsi="黑体" w:hint="eastAsia"/>
                <w:szCs w:val="32"/>
              </w:rPr>
              <w:t>联系方式</w:t>
            </w:r>
          </w:p>
        </w:tc>
      </w:tr>
      <w:tr w:rsidR="008A3A4A">
        <w:tc>
          <w:tcPr>
            <w:tcW w:w="2362" w:type="dxa"/>
          </w:tcPr>
          <w:p w:rsidR="008A3A4A" w:rsidRDefault="008A3A4A" w:rsidP="00113CC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2362" w:type="dxa"/>
          </w:tcPr>
          <w:p w:rsidR="008A3A4A" w:rsidRDefault="008A3A4A" w:rsidP="00113CC2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常山县民政局</w:t>
            </w:r>
          </w:p>
        </w:tc>
        <w:tc>
          <w:tcPr>
            <w:tcW w:w="2362" w:type="dxa"/>
          </w:tcPr>
          <w:p w:rsidR="008A3A4A" w:rsidRDefault="008A3A4A" w:rsidP="00113CC2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李明道</w:t>
            </w:r>
          </w:p>
        </w:tc>
        <w:tc>
          <w:tcPr>
            <w:tcW w:w="2362" w:type="dxa"/>
          </w:tcPr>
          <w:p w:rsidR="008A3A4A" w:rsidRDefault="008A3A4A" w:rsidP="00113CC2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政策法规科</w:t>
            </w:r>
          </w:p>
        </w:tc>
        <w:tc>
          <w:tcPr>
            <w:tcW w:w="2363" w:type="dxa"/>
          </w:tcPr>
          <w:p w:rsidR="008A3A4A" w:rsidRDefault="008A3A4A" w:rsidP="00113CC2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郑青</w:t>
            </w:r>
          </w:p>
        </w:tc>
        <w:tc>
          <w:tcPr>
            <w:tcW w:w="2363" w:type="dxa"/>
          </w:tcPr>
          <w:p w:rsidR="008A3A4A" w:rsidRDefault="008A3A4A" w:rsidP="00113CC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5026670</w:t>
            </w:r>
          </w:p>
        </w:tc>
      </w:tr>
      <w:tr w:rsidR="008A3A4A"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</w:tr>
      <w:tr w:rsidR="008A3A4A"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</w:tr>
      <w:tr w:rsidR="008A3A4A"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</w:tr>
      <w:tr w:rsidR="008A3A4A"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</w:tr>
      <w:tr w:rsidR="008A3A4A"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</w:tr>
      <w:tr w:rsidR="008A3A4A"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2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  <w:tc>
          <w:tcPr>
            <w:tcW w:w="2363" w:type="dxa"/>
          </w:tcPr>
          <w:p w:rsidR="008A3A4A" w:rsidRDefault="008A3A4A">
            <w:pPr>
              <w:rPr>
                <w:szCs w:val="32"/>
              </w:rPr>
            </w:pPr>
          </w:p>
        </w:tc>
      </w:tr>
    </w:tbl>
    <w:p w:rsidR="008A3A4A" w:rsidRPr="008C1E0A" w:rsidRDefault="008A3A4A" w:rsidP="008C1E0A"/>
    <w:p w:rsidR="008A3A4A" w:rsidRPr="008C1E0A" w:rsidRDefault="008A3A4A" w:rsidP="008C1E0A"/>
    <w:sectPr w:rsidR="008A3A4A" w:rsidRPr="008C1E0A" w:rsidSect="008C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2098" w:bottom="1588" w:left="1440" w:header="851" w:footer="992" w:gutter="0"/>
      <w:pgNumType w:fmt="numberInDash"/>
      <w:cols w:space="425"/>
      <w:docGrid w:type="linesAndChars" w:linePitch="60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4A" w:rsidRDefault="008A3A4A" w:rsidP="00FF0F9A">
      <w:r>
        <w:separator/>
      </w:r>
    </w:p>
  </w:endnote>
  <w:endnote w:type="continuationSeparator" w:id="0">
    <w:p w:rsidR="008A3A4A" w:rsidRDefault="008A3A4A" w:rsidP="00FF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A" w:rsidRDefault="008A3A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A" w:rsidRDefault="008A3A4A">
    <w:pPr>
      <w:pStyle w:val="Footer"/>
      <w:jc w:val="right"/>
    </w:pPr>
  </w:p>
  <w:p w:rsidR="008A3A4A" w:rsidRDefault="008A3A4A">
    <w:pPr>
      <w:pStyle w:val="Footer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A" w:rsidRDefault="008A3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4A" w:rsidRDefault="008A3A4A" w:rsidP="00FF0F9A">
      <w:r>
        <w:separator/>
      </w:r>
    </w:p>
  </w:footnote>
  <w:footnote w:type="continuationSeparator" w:id="0">
    <w:p w:rsidR="008A3A4A" w:rsidRDefault="008A3A4A" w:rsidP="00FF0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A" w:rsidRDefault="008A3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A" w:rsidRDefault="008A3A4A" w:rsidP="00B10C0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A" w:rsidRDefault="008A3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CC2C9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61E7A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47A3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A5424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20ECE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0AD1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8505B5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096BA2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6A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007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FB1B71"/>
    <w:rsid w:val="00061375"/>
    <w:rsid w:val="000733A6"/>
    <w:rsid w:val="00096BAD"/>
    <w:rsid w:val="00113CC2"/>
    <w:rsid w:val="001150D0"/>
    <w:rsid w:val="00144E1C"/>
    <w:rsid w:val="001908BA"/>
    <w:rsid w:val="002B0C3C"/>
    <w:rsid w:val="002C0C2B"/>
    <w:rsid w:val="00316E7E"/>
    <w:rsid w:val="00334E04"/>
    <w:rsid w:val="00384072"/>
    <w:rsid w:val="003844DB"/>
    <w:rsid w:val="004649CC"/>
    <w:rsid w:val="004C29A8"/>
    <w:rsid w:val="004D34B6"/>
    <w:rsid w:val="004F032A"/>
    <w:rsid w:val="004F0ACC"/>
    <w:rsid w:val="005F560A"/>
    <w:rsid w:val="0063033C"/>
    <w:rsid w:val="0064129C"/>
    <w:rsid w:val="006A16CA"/>
    <w:rsid w:val="006A713D"/>
    <w:rsid w:val="00700AE4"/>
    <w:rsid w:val="00787E87"/>
    <w:rsid w:val="007B61C1"/>
    <w:rsid w:val="008317DE"/>
    <w:rsid w:val="00845E39"/>
    <w:rsid w:val="00870E5E"/>
    <w:rsid w:val="008A3A4A"/>
    <w:rsid w:val="008C1E0A"/>
    <w:rsid w:val="009239B2"/>
    <w:rsid w:val="00956846"/>
    <w:rsid w:val="009663CD"/>
    <w:rsid w:val="0099083E"/>
    <w:rsid w:val="009C35AE"/>
    <w:rsid w:val="00AF32CA"/>
    <w:rsid w:val="00AF7C6C"/>
    <w:rsid w:val="00B10C0B"/>
    <w:rsid w:val="00B8690F"/>
    <w:rsid w:val="00BA757F"/>
    <w:rsid w:val="00BB259C"/>
    <w:rsid w:val="00CC5170"/>
    <w:rsid w:val="00D34167"/>
    <w:rsid w:val="00D37740"/>
    <w:rsid w:val="00D55EE2"/>
    <w:rsid w:val="00DA794A"/>
    <w:rsid w:val="00DB2EFE"/>
    <w:rsid w:val="00E04470"/>
    <w:rsid w:val="00E84449"/>
    <w:rsid w:val="00E86A75"/>
    <w:rsid w:val="00EB03E7"/>
    <w:rsid w:val="00EC4452"/>
    <w:rsid w:val="00ED7986"/>
    <w:rsid w:val="00EF0DED"/>
    <w:rsid w:val="00FC7A03"/>
    <w:rsid w:val="00FF0F9A"/>
    <w:rsid w:val="09A104C6"/>
    <w:rsid w:val="4AC76333"/>
    <w:rsid w:val="5CFB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9A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F0F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0F9A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0F9A"/>
    <w:rPr>
      <w:rFonts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0F9A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</Words>
  <Characters>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八分熟</dc:creator>
  <cp:keywords/>
  <dc:description/>
  <cp:lastModifiedBy>微软用户</cp:lastModifiedBy>
  <cp:revision>31</cp:revision>
  <cp:lastPrinted>2018-08-01T08:34:00Z</cp:lastPrinted>
  <dcterms:created xsi:type="dcterms:W3CDTF">2018-08-01T08:01:00Z</dcterms:created>
  <dcterms:modified xsi:type="dcterms:W3CDTF">2020-11-10T02:20:00Z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